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28" w:rsidRPr="00D131AE" w:rsidRDefault="008C0B2D" w:rsidP="00F20928">
      <w:pPr>
        <w:rPr>
          <w:lang w:val="sv-FI"/>
        </w:rPr>
      </w:pPr>
      <w:r w:rsidRPr="00D131A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FAABB" wp14:editId="21B5A320">
                <wp:simplePos x="0" y="0"/>
                <wp:positionH relativeFrom="column">
                  <wp:posOffset>3496310</wp:posOffset>
                </wp:positionH>
                <wp:positionV relativeFrom="paragraph">
                  <wp:posOffset>59055</wp:posOffset>
                </wp:positionV>
                <wp:extent cx="2286000" cy="1028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62D" w:rsidRDefault="0006462D" w:rsidP="005A2FFC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06462D" w:rsidRPr="003A1C97" w:rsidRDefault="0006462D" w:rsidP="005A2FFC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06462D" w:rsidRPr="003A1C97" w:rsidRDefault="0006462D" w:rsidP="00F5497B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FAA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3pt;margin-top:4.65pt;width:18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" stroked="f">
                <v:textbox>
                  <w:txbxContent>
                    <w:p w:rsidR="0006462D" w:rsidRDefault="0006462D" w:rsidP="005A2FFC">
                      <w:pPr>
                        <w:rPr>
                          <w:lang w:val="sv-FI"/>
                        </w:rPr>
                      </w:pPr>
                    </w:p>
                    <w:p w:rsidR="0006462D" w:rsidRPr="003A1C97" w:rsidRDefault="0006462D" w:rsidP="005A2FFC">
                      <w:pPr>
                        <w:rPr>
                          <w:lang w:val="sv-FI"/>
                        </w:rPr>
                      </w:pPr>
                    </w:p>
                    <w:p w:rsidR="0006462D" w:rsidRPr="003A1C97" w:rsidRDefault="0006462D" w:rsidP="00F5497B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7AD">
        <w:rPr>
          <w:lang w:val="sv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0.45pt;margin-top:-6.5pt;width:198.6pt;height:73pt;z-index:-251658240;mso-wrap-distance-left:7.1pt;mso-wrap-distance-right:7.1pt;mso-position-horizontal-relative:page;mso-position-vertical-relative:text" o:allowincell="f" fillcolor="window">
            <v:imagedata r:id="rId7" o:title=""/>
            <w10:wrap anchorx="page"/>
          </v:shape>
          <o:OLEObject Type="Embed" ProgID="Word.Picture.8" ShapeID="_x0000_s1029" DrawAspect="Content" ObjectID="_1676891838" r:id="rId8"/>
        </w:object>
      </w:r>
    </w:p>
    <w:p w:rsidR="0065383D" w:rsidRPr="00D131AE" w:rsidRDefault="0065383D" w:rsidP="00F20928">
      <w:pPr>
        <w:rPr>
          <w:lang w:val="sv-FI"/>
        </w:rPr>
      </w:pPr>
    </w:p>
    <w:p w:rsidR="0065383D" w:rsidRPr="00D131AE" w:rsidRDefault="0065383D" w:rsidP="00F20928">
      <w:pPr>
        <w:rPr>
          <w:lang w:val="sv-FI"/>
        </w:rPr>
      </w:pPr>
    </w:p>
    <w:p w:rsidR="0065383D" w:rsidRPr="00D131AE" w:rsidRDefault="0065383D" w:rsidP="00F20928">
      <w:pPr>
        <w:rPr>
          <w:lang w:val="sv-FI"/>
        </w:rPr>
      </w:pPr>
    </w:p>
    <w:p w:rsidR="00CE66CB" w:rsidRPr="00D131AE" w:rsidRDefault="00CE66CB" w:rsidP="00F20928">
      <w:pPr>
        <w:rPr>
          <w:lang w:val="sv-FI"/>
        </w:rPr>
      </w:pPr>
    </w:p>
    <w:p w:rsidR="00CE66CB" w:rsidRPr="00D131AE" w:rsidRDefault="00CE66CB" w:rsidP="00F20928">
      <w:pPr>
        <w:rPr>
          <w:lang w:val="sv-FI"/>
        </w:rPr>
      </w:pPr>
    </w:p>
    <w:p w:rsidR="00CE66CB" w:rsidRPr="00D131AE" w:rsidRDefault="00CE66CB" w:rsidP="00F20928">
      <w:pPr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FE0CBD" w:rsidRDefault="00FE0CBD" w:rsidP="00AE38BB">
      <w:pPr>
        <w:ind w:left="1304" w:hanging="1304"/>
        <w:rPr>
          <w:lang w:val="sv-FI"/>
        </w:rPr>
      </w:pPr>
    </w:p>
    <w:p w:rsidR="00AE38BB" w:rsidRPr="009B17F5" w:rsidRDefault="009B17F5" w:rsidP="00AE38BB">
      <w:pPr>
        <w:ind w:left="1304" w:hanging="1304"/>
        <w:rPr>
          <w:sz w:val="48"/>
          <w:szCs w:val="48"/>
          <w:lang w:val="sv-FI"/>
        </w:rPr>
      </w:pPr>
      <w:r w:rsidRPr="009B17F5">
        <w:rPr>
          <w:sz w:val="48"/>
          <w:szCs w:val="48"/>
          <w:lang w:val="sv-FI"/>
        </w:rPr>
        <w:t>UPPSÄGNING AV BARNOMSORGSPLATS</w:t>
      </w:r>
    </w:p>
    <w:p w:rsidR="009B17F5" w:rsidRPr="009B17F5" w:rsidRDefault="009B17F5" w:rsidP="00AE38BB">
      <w:pPr>
        <w:ind w:left="1304" w:hanging="1304"/>
        <w:rPr>
          <w:sz w:val="40"/>
          <w:szCs w:val="40"/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Härmed säger jag upp barnomsorgsplatsen för:</w:t>
      </w: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___________________________________________________________________________</w:t>
      </w:r>
    </w:p>
    <w:p w:rsidR="00AE38BB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Barnets namn</w:t>
      </w: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vid daghemmet:______________________________________________________________</w:t>
      </w: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Barnets sista närvarodag beräknas vara _______/_______20____</w:t>
      </w: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Jomala den _______/_______20____</w:t>
      </w: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___________________________________        ___________________________________</w:t>
      </w:r>
    </w:p>
    <w:p w:rsidR="009B17F5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 xml:space="preserve">Vårdnadshavare                                  </w:t>
      </w:r>
      <w:r w:rsidR="006D57AD">
        <w:rPr>
          <w:lang w:val="sv-FI"/>
        </w:rPr>
        <w:t xml:space="preserve">                  </w:t>
      </w:r>
      <w:proofErr w:type="spellStart"/>
      <w:r w:rsidR="006D57AD">
        <w:rPr>
          <w:lang w:val="sv-FI"/>
        </w:rPr>
        <w:t>Vårdnadshavare</w:t>
      </w:r>
      <w:proofErr w:type="spellEnd"/>
    </w:p>
    <w:p w:rsidR="009B17F5" w:rsidRDefault="009B17F5" w:rsidP="00AE38BB">
      <w:pPr>
        <w:ind w:left="1304" w:hanging="1304"/>
        <w:rPr>
          <w:lang w:val="sv-FI"/>
        </w:rPr>
      </w:pPr>
      <w:bookmarkStart w:id="0" w:name="_GoBack"/>
      <w:bookmarkEnd w:id="0"/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Vid gemensam vårdnad krävs båda vårdnadshavarnas underskrifter.</w:t>
      </w: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  <w:r>
        <w:rPr>
          <w:lang w:val="sv-FI"/>
        </w:rPr>
        <w:t>Blanketten lämnas till daghemmet eller kommunkansliet.</w:t>
      </w: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Default="009B17F5" w:rsidP="00AE38BB">
      <w:pPr>
        <w:ind w:left="1304" w:hanging="1304"/>
        <w:rPr>
          <w:lang w:val="sv-FI"/>
        </w:rPr>
      </w:pPr>
    </w:p>
    <w:p w:rsidR="009B17F5" w:rsidRPr="009B17F5" w:rsidRDefault="009B17F5" w:rsidP="00AE38BB">
      <w:pPr>
        <w:ind w:left="1304" w:hanging="1304"/>
        <w:rPr>
          <w:b/>
          <w:lang w:val="sv-FI"/>
        </w:rPr>
      </w:pPr>
      <w:r w:rsidRPr="009B17F5">
        <w:rPr>
          <w:b/>
          <w:lang w:val="sv-FI"/>
        </w:rPr>
        <w:t>UPPSÄGNINGSTIDEN ÄR 1 MÅNAD.</w:t>
      </w: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Default="00AE38BB" w:rsidP="00AE38BB">
      <w:pPr>
        <w:ind w:left="1304" w:hanging="1304"/>
        <w:rPr>
          <w:lang w:val="sv-FI"/>
        </w:rPr>
      </w:pPr>
    </w:p>
    <w:p w:rsidR="00AE38BB" w:rsidRPr="00D131AE" w:rsidRDefault="00AE38BB" w:rsidP="00AE38BB">
      <w:pPr>
        <w:ind w:left="1304" w:hanging="1304"/>
        <w:rPr>
          <w:lang w:val="sv-FI"/>
        </w:rPr>
      </w:pPr>
    </w:p>
    <w:sectPr w:rsidR="00AE38BB" w:rsidRPr="00D13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2" w:right="851" w:bottom="851" w:left="1418" w:header="703" w:footer="7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2D" w:rsidRDefault="0006462D">
      <w:r>
        <w:separator/>
      </w:r>
    </w:p>
  </w:endnote>
  <w:endnote w:type="continuationSeparator" w:id="0">
    <w:p w:rsidR="0006462D" w:rsidRDefault="000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2D" w:rsidRDefault="0006462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06462D" w:rsidRDefault="0006462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2D" w:rsidRPr="002345DF" w:rsidRDefault="0006462D">
    <w:pPr>
      <w:pStyle w:val="Sidfot"/>
      <w:pBdr>
        <w:top w:val="single" w:sz="8" w:space="1" w:color="auto"/>
      </w:pBdr>
      <w:tabs>
        <w:tab w:val="left" w:pos="3828"/>
        <w:tab w:val="left" w:pos="6521"/>
      </w:tabs>
      <w:spacing w:line="220" w:lineRule="exact"/>
      <w:rPr>
        <w:rFonts w:ascii="Garamond" w:hAnsi="Garamond"/>
      </w:rPr>
    </w:pPr>
    <w:r w:rsidRPr="002345DF">
      <w:rPr>
        <w:rFonts w:ascii="Garamond" w:hAnsi="Garamond"/>
      </w:rPr>
      <w:t>Kommunkansliet</w:t>
    </w:r>
    <w:r w:rsidRPr="002345DF">
      <w:rPr>
        <w:rFonts w:ascii="Garamond" w:hAnsi="Garamond"/>
      </w:rPr>
      <w:tab/>
      <w:t>Postadress</w:t>
    </w:r>
    <w:r w:rsidRPr="002345DF">
      <w:rPr>
        <w:rFonts w:ascii="Garamond" w:hAnsi="Garamond"/>
      </w:rPr>
      <w:tab/>
      <w:t xml:space="preserve">Telefon: 018 - </w:t>
    </w:r>
    <w:smartTag w:uri="urn:schemas-microsoft-com:office:smarttags" w:element="phone">
      <w:smartTagPr>
        <w:attr w:uri="urn:schemas-microsoft-com:office:office" w:name="ls" w:val="trans"/>
      </w:smartTagPr>
      <w:r w:rsidRPr="002345DF">
        <w:rPr>
          <w:rFonts w:ascii="Garamond" w:hAnsi="Garamond"/>
        </w:rPr>
        <w:t>329 10</w:t>
      </w:r>
    </w:smartTag>
  </w:p>
  <w:p w:rsidR="0006462D" w:rsidRPr="002345DF" w:rsidRDefault="0006462D">
    <w:pPr>
      <w:pStyle w:val="Sidfot"/>
      <w:tabs>
        <w:tab w:val="clear" w:pos="4536"/>
        <w:tab w:val="clear" w:pos="9072"/>
        <w:tab w:val="left" w:pos="3828"/>
        <w:tab w:val="left" w:pos="6521"/>
      </w:tabs>
      <w:spacing w:line="220" w:lineRule="exact"/>
      <w:rPr>
        <w:rFonts w:ascii="Garamond" w:hAnsi="Garamond"/>
      </w:rPr>
    </w:pPr>
    <w:r w:rsidRPr="002345DF">
      <w:rPr>
        <w:rFonts w:ascii="Garamond" w:hAnsi="Garamond"/>
      </w:rPr>
      <w:t>Godbyvägen 448</w:t>
    </w:r>
    <w:r w:rsidRPr="002345DF">
      <w:rPr>
        <w:rFonts w:ascii="Garamond" w:hAnsi="Garamond"/>
      </w:rPr>
      <w:tab/>
      <w:t>PB 2</w:t>
    </w:r>
    <w:r w:rsidRPr="002345DF">
      <w:rPr>
        <w:rFonts w:ascii="Garamond" w:hAnsi="Garamond"/>
      </w:rPr>
      <w:tab/>
      <w:t>Telefax: 018 - 329 115</w:t>
    </w:r>
  </w:p>
  <w:p w:rsidR="0006462D" w:rsidRPr="002345DF" w:rsidRDefault="0006462D">
    <w:pPr>
      <w:pStyle w:val="Sidfot"/>
      <w:tabs>
        <w:tab w:val="clear" w:pos="4536"/>
        <w:tab w:val="clear" w:pos="9072"/>
        <w:tab w:val="left" w:pos="3828"/>
        <w:tab w:val="left" w:pos="6521"/>
        <w:tab w:val="left" w:pos="7938"/>
      </w:tabs>
      <w:spacing w:line="220" w:lineRule="exact"/>
      <w:ind w:right="360"/>
      <w:rPr>
        <w:rFonts w:ascii="Garamond" w:hAnsi="Garamond"/>
      </w:rPr>
    </w:pPr>
    <w:r w:rsidRPr="002345DF">
      <w:rPr>
        <w:rFonts w:ascii="Garamond" w:hAnsi="Garamond"/>
      </w:rPr>
      <w:t>Jomala</w:t>
    </w:r>
    <w:r w:rsidRPr="002345DF">
      <w:rPr>
        <w:rFonts w:ascii="Garamond" w:hAnsi="Garamond"/>
      </w:rPr>
      <w:tab/>
      <w:t>22 151 Jomala</w:t>
    </w:r>
    <w:r w:rsidRPr="002345DF">
      <w:rPr>
        <w:rFonts w:ascii="Garamond" w:hAnsi="Garamond"/>
      </w:rPr>
      <w:tab/>
      <w:t>E-post: info@jomala.ax</w:t>
    </w:r>
  </w:p>
  <w:p w:rsidR="0006462D" w:rsidRPr="002345DF" w:rsidRDefault="0006462D">
    <w:pPr>
      <w:pStyle w:val="Sidfot"/>
      <w:tabs>
        <w:tab w:val="clear" w:pos="4536"/>
        <w:tab w:val="clear" w:pos="9072"/>
        <w:tab w:val="left" w:pos="3828"/>
        <w:tab w:val="left" w:pos="6521"/>
        <w:tab w:val="left" w:pos="7938"/>
      </w:tabs>
      <w:spacing w:line="220" w:lineRule="exact"/>
      <w:ind w:right="360"/>
      <w:rPr>
        <w:rFonts w:ascii="Garamond" w:hAnsi="Garamond"/>
      </w:rPr>
    </w:pPr>
    <w:r w:rsidRPr="002345DF">
      <w:rPr>
        <w:rFonts w:ascii="Garamond" w:hAnsi="Garamond"/>
      </w:rPr>
      <w:tab/>
    </w:r>
    <w:r w:rsidRPr="002345DF">
      <w:rPr>
        <w:rFonts w:ascii="Garamond" w:hAnsi="Garamond"/>
      </w:rPr>
      <w:tab/>
      <w:t>FO-nummer: 0205023-9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2D" w:rsidRPr="00AF5716" w:rsidRDefault="0006462D">
    <w:pPr>
      <w:pStyle w:val="Sidfot"/>
      <w:pBdr>
        <w:top w:val="single" w:sz="8" w:space="1" w:color="auto"/>
      </w:pBdr>
      <w:tabs>
        <w:tab w:val="clear" w:pos="4536"/>
        <w:tab w:val="clear" w:pos="9072"/>
        <w:tab w:val="left" w:pos="3828"/>
        <w:tab w:val="left" w:pos="6521"/>
      </w:tabs>
      <w:spacing w:line="220" w:lineRule="exact"/>
      <w:rPr>
        <w:rFonts w:ascii="Garamond" w:hAnsi="Garamond"/>
      </w:rPr>
    </w:pPr>
    <w:r w:rsidRPr="00AF5716">
      <w:rPr>
        <w:rFonts w:ascii="Garamond" w:hAnsi="Garamond"/>
      </w:rPr>
      <w:t>Kommunkansliet</w:t>
    </w:r>
    <w:r w:rsidRPr="00AF5716">
      <w:rPr>
        <w:rFonts w:ascii="Garamond" w:hAnsi="Garamond"/>
      </w:rPr>
      <w:tab/>
      <w:t>Postadress</w:t>
    </w:r>
    <w:r w:rsidRPr="00AF5716">
      <w:rPr>
        <w:rFonts w:ascii="Garamond" w:hAnsi="Garamond"/>
      </w:rPr>
      <w:tab/>
      <w:t xml:space="preserve">Telefon: 018 - </w:t>
    </w:r>
    <w:smartTag w:uri="urn:schemas-microsoft-com:office:smarttags" w:element="phone">
      <w:smartTagPr>
        <w:attr w:uri="urn:schemas-microsoft-com:office:office" w:name="ls" w:val="trans"/>
      </w:smartTagPr>
      <w:r w:rsidRPr="00AF5716">
        <w:rPr>
          <w:rFonts w:ascii="Garamond" w:hAnsi="Garamond"/>
        </w:rPr>
        <w:t>329 10</w:t>
      </w:r>
    </w:smartTag>
  </w:p>
  <w:p w:rsidR="0006462D" w:rsidRPr="00AF5716" w:rsidRDefault="0006462D">
    <w:pPr>
      <w:pStyle w:val="Sidfot"/>
      <w:tabs>
        <w:tab w:val="clear" w:pos="4536"/>
        <w:tab w:val="clear" w:pos="9072"/>
        <w:tab w:val="left" w:pos="3828"/>
        <w:tab w:val="left" w:pos="6521"/>
      </w:tabs>
      <w:spacing w:line="220" w:lineRule="exact"/>
      <w:rPr>
        <w:rFonts w:ascii="Garamond" w:hAnsi="Garamond"/>
      </w:rPr>
    </w:pPr>
    <w:r>
      <w:rPr>
        <w:rFonts w:ascii="Garamond" w:hAnsi="Garamond"/>
      </w:rPr>
      <w:t>Godbyvägen 448</w:t>
    </w:r>
    <w:r w:rsidRPr="00AF5716">
      <w:rPr>
        <w:rFonts w:ascii="Garamond" w:hAnsi="Garamond"/>
      </w:rPr>
      <w:tab/>
      <w:t>PB 2</w:t>
    </w:r>
    <w:r w:rsidRPr="00AF5716">
      <w:rPr>
        <w:rFonts w:ascii="Garamond" w:hAnsi="Garamond"/>
      </w:rPr>
      <w:tab/>
      <w:t>E-post: info@jomala.ax</w:t>
    </w:r>
  </w:p>
  <w:p w:rsidR="0006462D" w:rsidRPr="00AF5716" w:rsidRDefault="0006462D">
    <w:pPr>
      <w:pStyle w:val="Sidfot"/>
      <w:tabs>
        <w:tab w:val="left" w:pos="3828"/>
        <w:tab w:val="left" w:pos="6521"/>
        <w:tab w:val="left" w:pos="7938"/>
      </w:tabs>
      <w:spacing w:line="200" w:lineRule="exact"/>
      <w:rPr>
        <w:rFonts w:ascii="Garamond" w:hAnsi="Garamond"/>
      </w:rPr>
    </w:pPr>
    <w:r w:rsidRPr="00AF5716">
      <w:rPr>
        <w:rFonts w:ascii="Garamond" w:hAnsi="Garamond"/>
      </w:rPr>
      <w:t>Jomala</w:t>
    </w:r>
    <w:r w:rsidRPr="00AF5716">
      <w:rPr>
        <w:rFonts w:ascii="Garamond" w:hAnsi="Garamond"/>
      </w:rPr>
      <w:tab/>
    </w:r>
    <w:r w:rsidR="005171DC">
      <w:rPr>
        <w:rFonts w:ascii="Garamond" w:hAnsi="Garamond"/>
      </w:rPr>
      <w:t>AX-</w:t>
    </w:r>
    <w:r w:rsidRPr="00AF5716">
      <w:rPr>
        <w:rFonts w:ascii="Garamond" w:hAnsi="Garamond"/>
      </w:rPr>
      <w:t>22 151 Jomala</w:t>
    </w:r>
    <w:r w:rsidRPr="00AF5716">
      <w:rPr>
        <w:rFonts w:ascii="Garamond" w:hAnsi="Garamond"/>
      </w:rPr>
      <w:tab/>
      <w:t>FO-nummer: 0205023-9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2D" w:rsidRDefault="0006462D">
      <w:r>
        <w:separator/>
      </w:r>
    </w:p>
  </w:footnote>
  <w:footnote w:type="continuationSeparator" w:id="0">
    <w:p w:rsidR="0006462D" w:rsidRDefault="0006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DC" w:rsidRDefault="005171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2D" w:rsidRPr="000443A6" w:rsidRDefault="0006462D" w:rsidP="00D2395A">
    <w:pPr>
      <w:pStyle w:val="Sidhuvud"/>
      <w:rPr>
        <w:rFonts w:ascii="Garamond" w:hAnsi="Garamond"/>
      </w:rPr>
    </w:pPr>
    <w:r w:rsidRPr="000443A6">
      <w:rPr>
        <w:rFonts w:ascii="Garamond" w:hAnsi="Garamond"/>
      </w:rPr>
      <w:t>JOMALA KOMMUN</w:t>
    </w:r>
  </w:p>
  <w:p w:rsidR="0006462D" w:rsidRPr="000443A6" w:rsidRDefault="0006462D" w:rsidP="00D2395A">
    <w:pPr>
      <w:pStyle w:val="Sidhuvud"/>
      <w:pBdr>
        <w:bottom w:val="single" w:sz="4" w:space="1" w:color="auto"/>
      </w:pBdr>
      <w:rPr>
        <w:rFonts w:ascii="Garamond" w:hAnsi="Garamond"/>
      </w:rPr>
    </w:pPr>
  </w:p>
  <w:p w:rsidR="0006462D" w:rsidRDefault="0006462D" w:rsidP="00D2395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DC" w:rsidRDefault="005171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BE08D3"/>
    <w:multiLevelType w:val="singleLevel"/>
    <w:tmpl w:val="7FF8CB1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6B4B7C76"/>
    <w:multiLevelType w:val="hybridMultilevel"/>
    <w:tmpl w:val="BDA4C68E"/>
    <w:lvl w:ilvl="0" w:tplc="C40C7F6C">
      <w:start w:val="1"/>
      <w:numFmt w:val="lowerLetter"/>
      <w:lvlText w:val="%1)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3" w15:restartNumberingAfterBreak="0">
    <w:nsid w:val="79D948A3"/>
    <w:multiLevelType w:val="hybridMultilevel"/>
    <w:tmpl w:val="8C762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42"/>
    <w:rsid w:val="0002176E"/>
    <w:rsid w:val="00026534"/>
    <w:rsid w:val="000338A9"/>
    <w:rsid w:val="00043539"/>
    <w:rsid w:val="000443A6"/>
    <w:rsid w:val="00057142"/>
    <w:rsid w:val="0006462D"/>
    <w:rsid w:val="000A108C"/>
    <w:rsid w:val="000A6B65"/>
    <w:rsid w:val="000B04AC"/>
    <w:rsid w:val="000B2D3D"/>
    <w:rsid w:val="000B7A6E"/>
    <w:rsid w:val="000C460E"/>
    <w:rsid w:val="000C64BF"/>
    <w:rsid w:val="001063AE"/>
    <w:rsid w:val="0011080E"/>
    <w:rsid w:val="001133C3"/>
    <w:rsid w:val="001231A8"/>
    <w:rsid w:val="00163302"/>
    <w:rsid w:val="001713A9"/>
    <w:rsid w:val="00186148"/>
    <w:rsid w:val="001975BE"/>
    <w:rsid w:val="00197C65"/>
    <w:rsid w:val="001A078C"/>
    <w:rsid w:val="001A1799"/>
    <w:rsid w:val="001A2499"/>
    <w:rsid w:val="001A7117"/>
    <w:rsid w:val="001C047F"/>
    <w:rsid w:val="001C175F"/>
    <w:rsid w:val="001C6127"/>
    <w:rsid w:val="001D0DB4"/>
    <w:rsid w:val="002221B8"/>
    <w:rsid w:val="002345DF"/>
    <w:rsid w:val="00247C9F"/>
    <w:rsid w:val="002637B0"/>
    <w:rsid w:val="002637C5"/>
    <w:rsid w:val="002B08D1"/>
    <w:rsid w:val="002C1BF4"/>
    <w:rsid w:val="0037320E"/>
    <w:rsid w:val="00374117"/>
    <w:rsid w:val="00374ADD"/>
    <w:rsid w:val="00384F72"/>
    <w:rsid w:val="0038745B"/>
    <w:rsid w:val="00387F82"/>
    <w:rsid w:val="003A1C97"/>
    <w:rsid w:val="003A7B73"/>
    <w:rsid w:val="003F5DFE"/>
    <w:rsid w:val="00412C98"/>
    <w:rsid w:val="00413973"/>
    <w:rsid w:val="00416A0E"/>
    <w:rsid w:val="00420F70"/>
    <w:rsid w:val="00427A3A"/>
    <w:rsid w:val="0046081C"/>
    <w:rsid w:val="004635B5"/>
    <w:rsid w:val="00486A9B"/>
    <w:rsid w:val="004B2B54"/>
    <w:rsid w:val="004C76F1"/>
    <w:rsid w:val="004D79E0"/>
    <w:rsid w:val="004E69C6"/>
    <w:rsid w:val="004F5129"/>
    <w:rsid w:val="005171DC"/>
    <w:rsid w:val="00524973"/>
    <w:rsid w:val="00533FF0"/>
    <w:rsid w:val="005617C4"/>
    <w:rsid w:val="0056231B"/>
    <w:rsid w:val="0058614C"/>
    <w:rsid w:val="005A2FFC"/>
    <w:rsid w:val="005A573D"/>
    <w:rsid w:val="005A7D36"/>
    <w:rsid w:val="005B5BCA"/>
    <w:rsid w:val="005D1E29"/>
    <w:rsid w:val="005F2A67"/>
    <w:rsid w:val="00616E0D"/>
    <w:rsid w:val="0065383D"/>
    <w:rsid w:val="006575AD"/>
    <w:rsid w:val="00691EF1"/>
    <w:rsid w:val="006B259C"/>
    <w:rsid w:val="006D57AD"/>
    <w:rsid w:val="006E3722"/>
    <w:rsid w:val="006F25EA"/>
    <w:rsid w:val="007317DF"/>
    <w:rsid w:val="00731BBB"/>
    <w:rsid w:val="00753F15"/>
    <w:rsid w:val="007A14C1"/>
    <w:rsid w:val="007A6790"/>
    <w:rsid w:val="007C6B75"/>
    <w:rsid w:val="007D053D"/>
    <w:rsid w:val="007E6B7F"/>
    <w:rsid w:val="00802728"/>
    <w:rsid w:val="0080435A"/>
    <w:rsid w:val="008451DE"/>
    <w:rsid w:val="008503CC"/>
    <w:rsid w:val="00882D54"/>
    <w:rsid w:val="008A4DD6"/>
    <w:rsid w:val="008B786F"/>
    <w:rsid w:val="008C05FB"/>
    <w:rsid w:val="008C0B2D"/>
    <w:rsid w:val="008D4793"/>
    <w:rsid w:val="008F533A"/>
    <w:rsid w:val="008F573F"/>
    <w:rsid w:val="00925392"/>
    <w:rsid w:val="009760C5"/>
    <w:rsid w:val="0098148D"/>
    <w:rsid w:val="00981B0A"/>
    <w:rsid w:val="009B17F5"/>
    <w:rsid w:val="009C537A"/>
    <w:rsid w:val="009E329C"/>
    <w:rsid w:val="009F3630"/>
    <w:rsid w:val="00A056A1"/>
    <w:rsid w:val="00A13076"/>
    <w:rsid w:val="00A3063F"/>
    <w:rsid w:val="00A30DA4"/>
    <w:rsid w:val="00A34810"/>
    <w:rsid w:val="00A413C3"/>
    <w:rsid w:val="00A63AEB"/>
    <w:rsid w:val="00A66311"/>
    <w:rsid w:val="00A839FC"/>
    <w:rsid w:val="00AA07C3"/>
    <w:rsid w:val="00AA4BAC"/>
    <w:rsid w:val="00AA4E06"/>
    <w:rsid w:val="00AE38BB"/>
    <w:rsid w:val="00AE744C"/>
    <w:rsid w:val="00AF0F09"/>
    <w:rsid w:val="00AF380F"/>
    <w:rsid w:val="00AF5716"/>
    <w:rsid w:val="00AF6829"/>
    <w:rsid w:val="00B00B42"/>
    <w:rsid w:val="00B167CE"/>
    <w:rsid w:val="00B16BA0"/>
    <w:rsid w:val="00B363DC"/>
    <w:rsid w:val="00B572BC"/>
    <w:rsid w:val="00B64914"/>
    <w:rsid w:val="00B879C3"/>
    <w:rsid w:val="00B90781"/>
    <w:rsid w:val="00BF2C91"/>
    <w:rsid w:val="00BF4A75"/>
    <w:rsid w:val="00C11C70"/>
    <w:rsid w:val="00C1518C"/>
    <w:rsid w:val="00C35E97"/>
    <w:rsid w:val="00C55A16"/>
    <w:rsid w:val="00C80B22"/>
    <w:rsid w:val="00CA34BF"/>
    <w:rsid w:val="00CB0CB2"/>
    <w:rsid w:val="00CB6A2C"/>
    <w:rsid w:val="00CE0BCB"/>
    <w:rsid w:val="00CE2513"/>
    <w:rsid w:val="00CE66CB"/>
    <w:rsid w:val="00D131AE"/>
    <w:rsid w:val="00D2395A"/>
    <w:rsid w:val="00D70E5B"/>
    <w:rsid w:val="00D860D4"/>
    <w:rsid w:val="00DB4CCB"/>
    <w:rsid w:val="00DC0403"/>
    <w:rsid w:val="00DF5900"/>
    <w:rsid w:val="00E047C0"/>
    <w:rsid w:val="00E07ABF"/>
    <w:rsid w:val="00E129D4"/>
    <w:rsid w:val="00E212E6"/>
    <w:rsid w:val="00E32B35"/>
    <w:rsid w:val="00E345DC"/>
    <w:rsid w:val="00E76C31"/>
    <w:rsid w:val="00E93B90"/>
    <w:rsid w:val="00EC67B9"/>
    <w:rsid w:val="00F11EC1"/>
    <w:rsid w:val="00F145FF"/>
    <w:rsid w:val="00F20928"/>
    <w:rsid w:val="00F21C96"/>
    <w:rsid w:val="00F5497B"/>
    <w:rsid w:val="00FA0D57"/>
    <w:rsid w:val="00FB6AA2"/>
    <w:rsid w:val="00FB6ABF"/>
    <w:rsid w:val="00FD258B"/>
    <w:rsid w:val="00FE0CB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2705"/>
    <o:shapelayout v:ext="edit">
      <o:idmap v:ext="edit" data="1"/>
    </o:shapelayout>
  </w:shapeDefaults>
  <w:decimalSymbol w:val=","/>
  <w:listSeparator w:val=";"/>
  <w14:docId w14:val="466CAAD9"/>
  <w15:docId w15:val="{A704EC8F-E1FC-4466-87BA-6638CA41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semiHidden/>
    <w:pPr>
      <w:tabs>
        <w:tab w:val="right" w:pos="9638"/>
      </w:tabs>
      <w:spacing w:before="360" w:after="360"/>
    </w:pPr>
    <w:rPr>
      <w:b/>
      <w:caps/>
      <w:sz w:val="22"/>
      <w:u w:val="single"/>
    </w:rPr>
  </w:style>
  <w:style w:type="paragraph" w:styleId="Innehll2">
    <w:name w:val="toc 2"/>
    <w:basedOn w:val="Normal"/>
    <w:next w:val="Normal"/>
    <w:semiHidden/>
    <w:pPr>
      <w:tabs>
        <w:tab w:val="right" w:pos="9638"/>
      </w:tabs>
      <w:ind w:left="200"/>
    </w:pPr>
    <w:rPr>
      <w:b/>
      <w:smallCaps/>
      <w:sz w:val="22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rPr>
      <w:color w:val="0000FF"/>
      <w:u w:val="single"/>
    </w:rPr>
  </w:style>
  <w:style w:type="paragraph" w:styleId="Brdtext2">
    <w:name w:val="Body Text 2"/>
    <w:basedOn w:val="Normal"/>
    <w:rsid w:val="00F20928"/>
  </w:style>
  <w:style w:type="paragraph" w:customStyle="1" w:styleId="rendetext">
    <w:name w:val="_Ärendetext"/>
    <w:basedOn w:val="Normal"/>
    <w:link w:val="rendetextChar"/>
    <w:rsid w:val="00F20928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1"/>
    </w:pPr>
  </w:style>
  <w:style w:type="character" w:customStyle="1" w:styleId="rendetextChar">
    <w:name w:val="_Ärendetext Char"/>
    <w:link w:val="rendetext"/>
    <w:rsid w:val="00247C9F"/>
    <w:rPr>
      <w:sz w:val="24"/>
      <w:lang w:val="sv-SE" w:eastAsia="sv-SE" w:bidi="ar-SA"/>
    </w:rPr>
  </w:style>
  <w:style w:type="character" w:customStyle="1" w:styleId="rendetextChar1">
    <w:name w:val="_Ärendetext Char1"/>
    <w:rsid w:val="001A7117"/>
    <w:rPr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4D79E0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semiHidden/>
    <w:unhideWhenUsed/>
    <w:rsid w:val="00FE0CB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E0CBD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mallar\Jomala-mallar%20i%20Word\jomala%20logo-brevpapp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jomala logo-brevpapper</Template>
  <TotalTime>19</TotalTime>
  <Pages>1</Pages>
  <Words>44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ELECO Ab</Company>
  <LinksUpToDate>false</LinksUpToDate>
  <CharactersWithSpaces>682</CharactersWithSpaces>
  <SharedDoc>false</SharedDoc>
  <HLinks>
    <vt:vector size="6" baseType="variant"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mailto:info@jomala.aland.fi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Lindfors</dc:creator>
  <cp:lastModifiedBy>Michaela Tuominen-Gällros</cp:lastModifiedBy>
  <cp:revision>10</cp:revision>
  <cp:lastPrinted>2021-03-10T12:31:00Z</cp:lastPrinted>
  <dcterms:created xsi:type="dcterms:W3CDTF">2020-04-01T13:18:00Z</dcterms:created>
  <dcterms:modified xsi:type="dcterms:W3CDTF">2021-03-10T12:31:00Z</dcterms:modified>
</cp:coreProperties>
</file>